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A3D" w:rsidRDefault="00B132D6">
      <w:pPr>
        <w:pStyle w:val="Standard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МУП УПРАВЛЕНИЕ АРХИТЕКТУРЫ И ГРАДОСТРОИТЕЛЬСТВА</w:t>
      </w:r>
    </w:p>
    <w:p w:rsidR="00743A3D" w:rsidRDefault="00B132D6">
      <w:pPr>
        <w:pStyle w:val="Standard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ИШИМБАЙСКОМУ РАЙОНУ РЕСПУБЛИКИ БАШКОРТОСТАН</w:t>
      </w:r>
    </w:p>
    <w:p w:rsidR="00743A3D" w:rsidRDefault="00743A3D">
      <w:pPr>
        <w:pStyle w:val="Standard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43A3D" w:rsidRDefault="00743A3D">
      <w:pPr>
        <w:pStyle w:val="Standard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43A3D" w:rsidRDefault="00743A3D">
      <w:pPr>
        <w:pStyle w:val="Standard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43A3D" w:rsidRDefault="00B132D6">
      <w:pPr>
        <w:pStyle w:val="Standard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sz w:val="30"/>
          <w:szCs w:val="30"/>
          <w:lang w:val="ru-RU"/>
        </w:rPr>
        <w:t>ПРАВИЛА ЗЕМЛЕПОЛЬЗОВАНИЯ И ЗАСТРОЙКИ</w:t>
      </w:r>
    </w:p>
    <w:p w:rsidR="00743A3D" w:rsidRDefault="00B132D6">
      <w:pPr>
        <w:pStyle w:val="Standard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sz w:val="30"/>
          <w:szCs w:val="30"/>
          <w:lang w:val="ru-RU"/>
        </w:rPr>
        <w:t xml:space="preserve">СЕЛЬСКОГО ПОСЕЛЕНИЯ БАЙГУЗИНСКИЙ СЕЛЬСОВЕТ </w:t>
      </w:r>
      <w:r>
        <w:rPr>
          <w:rFonts w:ascii="Times New Roman" w:hAnsi="Times New Roman"/>
          <w:b/>
          <w:bCs/>
          <w:sz w:val="30"/>
          <w:szCs w:val="30"/>
          <w:lang w:val="ru-RU"/>
        </w:rPr>
        <w:t>МУНИЦИПАЛЬНОГО РАЙОНА ИШИМБАЙСКИЙ РАЙОН РЕСПУБЛИКИ БАШКОРТОСТАН</w:t>
      </w:r>
    </w:p>
    <w:p w:rsidR="00743A3D" w:rsidRDefault="00B132D6">
      <w:pPr>
        <w:pStyle w:val="Standard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sz w:val="30"/>
          <w:szCs w:val="30"/>
          <w:lang w:val="ru-RU"/>
        </w:rPr>
        <w:t>В НОВОЙ РЕДАКЦИИ</w:t>
      </w:r>
    </w:p>
    <w:p w:rsidR="00743A3D" w:rsidRDefault="00743A3D">
      <w:pPr>
        <w:pStyle w:val="Standard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</w:p>
    <w:p w:rsidR="00743A3D" w:rsidRDefault="00743A3D">
      <w:pPr>
        <w:pStyle w:val="Standard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</w:p>
    <w:p w:rsidR="00743A3D" w:rsidRDefault="00B132D6">
      <w:pPr>
        <w:pStyle w:val="Standard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ЗАКАЗЧИК: АДМИНИСТРАЦИЯ СЕЛЬСКОГО ПОСЕЛЕНИЯ БАЙГУЗИНСКИЙ СЕЛЬСОВЕТ МУНИЦИПАЛЬНОГО РАЙОНА  ИШИМБАЙСКИЙ РАЙОН РЕСПУБЛИКИ БАШКОРТОСТАН</w:t>
      </w:r>
    </w:p>
    <w:p w:rsidR="00743A3D" w:rsidRDefault="00743A3D">
      <w:pPr>
        <w:pStyle w:val="Standard"/>
        <w:rPr>
          <w:rFonts w:ascii="Times New Roman" w:hAnsi="Times New Roman"/>
          <w:sz w:val="26"/>
          <w:szCs w:val="26"/>
          <w:lang w:val="ru-RU"/>
        </w:rPr>
      </w:pPr>
    </w:p>
    <w:p w:rsidR="00743A3D" w:rsidRDefault="00B132D6">
      <w:pPr>
        <w:pStyle w:val="Standard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ШИФР:3339-ГД</w:t>
      </w:r>
    </w:p>
    <w:p w:rsidR="00743A3D" w:rsidRDefault="00743A3D">
      <w:pPr>
        <w:pStyle w:val="Standard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</w:p>
    <w:p w:rsidR="00743A3D" w:rsidRDefault="00743A3D">
      <w:pPr>
        <w:pStyle w:val="Standard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</w:p>
    <w:p w:rsidR="00743A3D" w:rsidRDefault="00743A3D">
      <w:pPr>
        <w:pStyle w:val="Standard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</w:p>
    <w:p w:rsidR="00743A3D" w:rsidRDefault="00743A3D">
      <w:pPr>
        <w:pStyle w:val="Standard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</w:p>
    <w:p w:rsidR="00743A3D" w:rsidRDefault="00743A3D">
      <w:pPr>
        <w:pStyle w:val="Standard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</w:p>
    <w:p w:rsidR="00743A3D" w:rsidRDefault="00743A3D">
      <w:pPr>
        <w:pStyle w:val="Standard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</w:p>
    <w:p w:rsidR="00743A3D" w:rsidRDefault="00743A3D">
      <w:pPr>
        <w:pStyle w:val="Standard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</w:p>
    <w:p w:rsidR="00743A3D" w:rsidRDefault="00743A3D">
      <w:pPr>
        <w:pStyle w:val="Standard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</w:p>
    <w:p w:rsidR="00743A3D" w:rsidRDefault="00743A3D">
      <w:pPr>
        <w:pStyle w:val="Standard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</w:p>
    <w:p w:rsidR="00743A3D" w:rsidRDefault="00743A3D">
      <w:pPr>
        <w:pStyle w:val="Standard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</w:p>
    <w:p w:rsidR="00743A3D" w:rsidRDefault="00743A3D">
      <w:pPr>
        <w:pStyle w:val="Standard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</w:p>
    <w:p w:rsidR="00743A3D" w:rsidRDefault="00743A3D">
      <w:pPr>
        <w:pStyle w:val="Standard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</w:p>
    <w:p w:rsidR="00743A3D" w:rsidRDefault="00743A3D">
      <w:pPr>
        <w:pStyle w:val="Standard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</w:p>
    <w:p w:rsidR="00743A3D" w:rsidRDefault="00743A3D">
      <w:pPr>
        <w:pStyle w:val="Standard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</w:p>
    <w:p w:rsidR="00743A3D" w:rsidRDefault="00743A3D">
      <w:pPr>
        <w:pStyle w:val="Standard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</w:p>
    <w:p w:rsidR="00743A3D" w:rsidRDefault="00743A3D">
      <w:pPr>
        <w:pStyle w:val="Standard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</w:p>
    <w:p w:rsidR="00743A3D" w:rsidRDefault="00743A3D">
      <w:pPr>
        <w:pStyle w:val="Standard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</w:p>
    <w:p w:rsidR="00743A3D" w:rsidRDefault="00743A3D">
      <w:pPr>
        <w:pStyle w:val="Standard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</w:p>
    <w:p w:rsidR="00743A3D" w:rsidRDefault="00743A3D">
      <w:pPr>
        <w:pStyle w:val="Standard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</w:p>
    <w:p w:rsidR="00743A3D" w:rsidRDefault="00743A3D">
      <w:pPr>
        <w:pStyle w:val="Standard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</w:p>
    <w:p w:rsidR="00743A3D" w:rsidRDefault="00743A3D">
      <w:pPr>
        <w:pStyle w:val="Standard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</w:p>
    <w:p w:rsidR="00743A3D" w:rsidRDefault="00743A3D">
      <w:pPr>
        <w:pStyle w:val="Standard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</w:p>
    <w:p w:rsidR="00743A3D" w:rsidRDefault="00B132D6">
      <w:pPr>
        <w:pStyle w:val="Standard"/>
        <w:jc w:val="center"/>
        <w:rPr>
          <w:rFonts w:ascii="Times New Roman" w:hAnsi="Times New Roman"/>
          <w:sz w:val="28"/>
          <w:szCs w:val="28"/>
          <w:lang w:val="ru-RU"/>
        </w:rPr>
        <w:sectPr w:rsidR="00743A3D">
          <w:pgSz w:w="12240" w:h="15840"/>
          <w:pgMar w:top="1134" w:right="1134" w:bottom="1134" w:left="1134" w:header="720" w:footer="720" w:gutter="0"/>
          <w:cols w:space="720"/>
        </w:sectPr>
      </w:pPr>
      <w:r>
        <w:rPr>
          <w:rFonts w:ascii="Times New Roman" w:hAnsi="Times New Roman"/>
          <w:sz w:val="28"/>
          <w:szCs w:val="28"/>
          <w:lang w:val="ru-RU"/>
        </w:rPr>
        <w:t>Ишимбай, 2019 г.</w:t>
      </w:r>
    </w:p>
    <w:p w:rsidR="00743A3D" w:rsidRDefault="00B132D6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sz w:val="36"/>
          <w:szCs w:val="36"/>
          <w:lang w:val="ru-RU"/>
        </w:rPr>
        <w:lastRenderedPageBreak/>
        <w:t>МУНИЦИПАЛЬНОЕ УНИТАРНОЕ ПРЕДПРИЯТИЕ</w:t>
      </w:r>
    </w:p>
    <w:p w:rsidR="00743A3D" w:rsidRDefault="00743A3D">
      <w:pPr>
        <w:pStyle w:val="Standard"/>
        <w:jc w:val="center"/>
        <w:rPr>
          <w:rFonts w:hint="eastAsia"/>
          <w:spacing w:val="-106"/>
          <w:sz w:val="56"/>
          <w:lang w:val="ru-RU"/>
          <w14:shadow w14:blurRad="0" w14:dist="17843" w14:dir="2700000" w14:sx="100000" w14:sy="100000" w14:kx="0" w14:ky="0" w14:algn="b">
            <w14:srgbClr w14:val="000000"/>
          </w14:shadow>
        </w:rPr>
      </w:pPr>
    </w:p>
    <w:p w:rsidR="00743A3D" w:rsidRDefault="00B132D6">
      <w:pPr>
        <w:pStyle w:val="Standard"/>
        <w:jc w:val="center"/>
        <w:rPr>
          <w:rFonts w:hint="eastAsia"/>
        </w:rPr>
      </w:pPr>
      <w:r>
        <w:rPr>
          <w:spacing w:val="-106"/>
          <w:sz w:val="56"/>
          <w14:shadow w14:blurRad="0" w14:dist="17843" w14:dir="2700000" w14:sx="100000" w14:sy="100000" w14:kx="0" w14:ky="0" w14:algn="b">
            <w14:srgbClr w14:val="000000"/>
          </w14:shadow>
        </w:rPr>
        <w:pict w14:anchorId="7BB13DA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WordArt 1" o:spid="_x0000_i1025" type="#_x0000_t136" style="width:242.25pt;height:41.25pt;visibility:visible;mso-wrap-style:none;v-text-anchor:top" filled="f" strokecolor="green" strokeweight=".26008mm">
            <v:stroke joinstyle="miter" endcap="square"/>
            <v:shadow on="t" color="#c7dfd3" opacity="52428f" origin="-.5,-.5" offset="-9.04011mm,-12.5001mm"/>
            <v:textpath style="font-family:&quot;Times New Roman&quot;;font-size:18pt;v-text-align:left" trim="t" string="УПРАВЛЕНИЕ"/>
          </v:shape>
        </w:pict>
      </w:r>
    </w:p>
    <w:p w:rsidR="00743A3D" w:rsidRDefault="00B132D6">
      <w:pPr>
        <w:pStyle w:val="Standard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архитектуры и градостроительства по Ишимбайскому району РБ</w:t>
      </w:r>
    </w:p>
    <w:p w:rsidR="00743A3D" w:rsidRDefault="00743A3D">
      <w:pPr>
        <w:pStyle w:val="Standard"/>
        <w:pBdr>
          <w:bottom w:val="single" w:sz="8" w:space="1" w:color="000000"/>
        </w:pBdr>
        <w:jc w:val="center"/>
        <w:rPr>
          <w:rFonts w:hint="eastAsia"/>
          <w:lang w:val="ru-RU"/>
        </w:rPr>
      </w:pPr>
    </w:p>
    <w:p w:rsidR="00743A3D" w:rsidRDefault="00B132D6">
      <w:pPr>
        <w:pStyle w:val="Standard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453210 Республика Башкортостан</w:t>
      </w:r>
    </w:p>
    <w:p w:rsidR="00743A3D" w:rsidRDefault="00B132D6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lang w:val="ru-RU"/>
        </w:rPr>
        <w:t xml:space="preserve">г. </w:t>
      </w:r>
      <w:r>
        <w:rPr>
          <w:rFonts w:ascii="Times New Roman" w:hAnsi="Times New Roman"/>
          <w:lang w:val="ru-RU"/>
        </w:rPr>
        <w:t xml:space="preserve">Ишимбай, ул. </w:t>
      </w:r>
      <w:r>
        <w:rPr>
          <w:rFonts w:ascii="Times New Roman" w:hAnsi="Times New Roman"/>
        </w:rPr>
        <w:t>Стахановская,67</w:t>
      </w:r>
    </w:p>
    <w:p w:rsidR="00743A3D" w:rsidRDefault="00B132D6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lang w:val="ru-RU"/>
        </w:rPr>
        <w:t>тел</w:t>
      </w:r>
      <w:r>
        <w:rPr>
          <w:rFonts w:ascii="Times New Roman" w:hAnsi="Times New Roman"/>
        </w:rPr>
        <w:t>. 8(34794)6-40-90 , E-mail: arhitectura@rambler.ru</w:t>
      </w:r>
    </w:p>
    <w:p w:rsidR="00743A3D" w:rsidRDefault="00743A3D">
      <w:pPr>
        <w:pStyle w:val="Standard"/>
        <w:jc w:val="center"/>
        <w:rPr>
          <w:rFonts w:ascii="Times New Roman" w:hAnsi="Times New Roman"/>
        </w:rPr>
      </w:pPr>
    </w:p>
    <w:p w:rsidR="00743A3D" w:rsidRDefault="00743A3D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743A3D" w:rsidRDefault="00743A3D">
      <w:pPr>
        <w:pStyle w:val="Standard"/>
        <w:jc w:val="right"/>
        <w:rPr>
          <w:rFonts w:ascii="Times New Roman" w:hAnsi="Times New Roman"/>
          <w:sz w:val="26"/>
          <w:szCs w:val="26"/>
        </w:rPr>
      </w:pPr>
    </w:p>
    <w:p w:rsidR="00743A3D" w:rsidRDefault="00743A3D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743A3D" w:rsidRDefault="00743A3D">
      <w:pPr>
        <w:pStyle w:val="Standard"/>
        <w:jc w:val="center"/>
        <w:rPr>
          <w:rFonts w:ascii="Times New Roman" w:hAnsi="Times New Roman"/>
          <w:sz w:val="32"/>
          <w:szCs w:val="32"/>
        </w:rPr>
      </w:pPr>
    </w:p>
    <w:p w:rsidR="00743A3D" w:rsidRDefault="00B132D6">
      <w:pPr>
        <w:pStyle w:val="Standard"/>
        <w:jc w:val="center"/>
        <w:rPr>
          <w:rFonts w:ascii="Times New Roman" w:hAnsi="Times New Roman"/>
          <w:b/>
          <w:bCs/>
          <w:sz w:val="34"/>
          <w:szCs w:val="34"/>
          <w:lang w:val="ru-RU"/>
        </w:rPr>
      </w:pPr>
      <w:r>
        <w:rPr>
          <w:rFonts w:ascii="Times New Roman" w:hAnsi="Times New Roman"/>
          <w:b/>
          <w:bCs/>
          <w:sz w:val="34"/>
          <w:szCs w:val="34"/>
          <w:lang w:val="ru-RU"/>
        </w:rPr>
        <w:t>ПРАВИЛА ЗЕМЛЕПОЛЬЗОВАНИЯ И ЗАСТРОЙКИ</w:t>
      </w:r>
    </w:p>
    <w:p w:rsidR="00743A3D" w:rsidRDefault="00B132D6">
      <w:pPr>
        <w:pStyle w:val="Standard"/>
        <w:jc w:val="center"/>
        <w:rPr>
          <w:rFonts w:ascii="Times New Roman" w:hAnsi="Times New Roman"/>
          <w:b/>
          <w:bCs/>
          <w:sz w:val="34"/>
          <w:szCs w:val="34"/>
          <w:lang w:val="ru-RU"/>
        </w:rPr>
      </w:pPr>
      <w:r>
        <w:rPr>
          <w:rFonts w:ascii="Times New Roman" w:hAnsi="Times New Roman"/>
          <w:b/>
          <w:bCs/>
          <w:sz w:val="34"/>
          <w:szCs w:val="34"/>
          <w:lang w:val="ru-RU"/>
        </w:rPr>
        <w:t>СЕЛЬСКОГО ПОСЕЛЕНИЯ БАЙГУЗИНСКИЙ СЕЛЬСОВЕТ</w:t>
      </w:r>
    </w:p>
    <w:p w:rsidR="00743A3D" w:rsidRDefault="00B132D6">
      <w:pPr>
        <w:pStyle w:val="Standard"/>
        <w:jc w:val="center"/>
        <w:rPr>
          <w:rFonts w:ascii="Times New Roman" w:hAnsi="Times New Roman"/>
          <w:b/>
          <w:bCs/>
          <w:sz w:val="34"/>
          <w:szCs w:val="34"/>
          <w:lang w:val="ru-RU"/>
        </w:rPr>
      </w:pPr>
      <w:r>
        <w:rPr>
          <w:rFonts w:ascii="Times New Roman" w:hAnsi="Times New Roman"/>
          <w:b/>
          <w:bCs/>
          <w:sz w:val="34"/>
          <w:szCs w:val="34"/>
          <w:lang w:val="ru-RU"/>
        </w:rPr>
        <w:t>МУНИЦИПАЛЬНОГО РАЙОНА ИШИМБАЙСКИЙ РАЙОН</w:t>
      </w:r>
    </w:p>
    <w:p w:rsidR="00743A3D" w:rsidRDefault="00B132D6">
      <w:pPr>
        <w:pStyle w:val="Standard"/>
        <w:jc w:val="center"/>
        <w:rPr>
          <w:rFonts w:ascii="Times New Roman" w:hAnsi="Times New Roman"/>
          <w:b/>
          <w:bCs/>
          <w:sz w:val="34"/>
          <w:szCs w:val="34"/>
          <w:lang w:val="ru-RU"/>
        </w:rPr>
      </w:pPr>
      <w:r>
        <w:rPr>
          <w:rFonts w:ascii="Times New Roman" w:hAnsi="Times New Roman"/>
          <w:b/>
          <w:bCs/>
          <w:sz w:val="34"/>
          <w:szCs w:val="34"/>
          <w:lang w:val="ru-RU"/>
        </w:rPr>
        <w:t xml:space="preserve"> РЕСПУБЛИКИ БАШКОРТОСТАН</w:t>
      </w:r>
    </w:p>
    <w:p w:rsidR="00743A3D" w:rsidRDefault="00B132D6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34"/>
          <w:szCs w:val="34"/>
          <w:lang w:val="ru-RU"/>
        </w:rPr>
        <w:t>В НОВОЙ РЕДАКЦИ</w:t>
      </w:r>
      <w:r>
        <w:rPr>
          <w:rFonts w:ascii="Times New Roman" w:hAnsi="Times New Roman"/>
          <w:b/>
          <w:bCs/>
          <w:sz w:val="32"/>
          <w:szCs w:val="32"/>
          <w:lang w:val="ru-RU"/>
        </w:rPr>
        <w:t>И</w:t>
      </w:r>
    </w:p>
    <w:p w:rsidR="00743A3D" w:rsidRDefault="00743A3D">
      <w:pPr>
        <w:pStyle w:val="Standard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</w:p>
    <w:p w:rsidR="00743A3D" w:rsidRDefault="00743A3D">
      <w:pPr>
        <w:pStyle w:val="Standard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</w:p>
    <w:p w:rsidR="00743A3D" w:rsidRDefault="00743A3D">
      <w:pPr>
        <w:pStyle w:val="Standard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</w:p>
    <w:p w:rsidR="00743A3D" w:rsidRDefault="00743A3D">
      <w:pPr>
        <w:pStyle w:val="Standard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</w:p>
    <w:p w:rsidR="00743A3D" w:rsidRDefault="00743A3D">
      <w:pPr>
        <w:pStyle w:val="Standard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</w:p>
    <w:p w:rsidR="00743A3D" w:rsidRDefault="00B132D6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Директор                                                                                                     Т.Г.Бабушкина</w:t>
      </w:r>
    </w:p>
    <w:p w:rsidR="00743A3D" w:rsidRDefault="00743A3D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743A3D" w:rsidRDefault="00B132D6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Главный инженер                                                                                       Л.Д.Кунафина</w:t>
      </w:r>
    </w:p>
    <w:p w:rsidR="00743A3D" w:rsidRDefault="00743A3D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743A3D" w:rsidRDefault="00B132D6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Инженер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Л.А.Мансурова</w:t>
      </w:r>
    </w:p>
    <w:p w:rsidR="00743A3D" w:rsidRDefault="00743A3D">
      <w:pPr>
        <w:pStyle w:val="Standard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</w:p>
    <w:p w:rsidR="00743A3D" w:rsidRDefault="00743A3D">
      <w:pPr>
        <w:pStyle w:val="Standard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</w:p>
    <w:p w:rsidR="00743A3D" w:rsidRDefault="00743A3D">
      <w:pPr>
        <w:pStyle w:val="Standard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</w:p>
    <w:p w:rsidR="00743A3D" w:rsidRDefault="00743A3D">
      <w:pPr>
        <w:pStyle w:val="Standard"/>
        <w:rPr>
          <w:rFonts w:ascii="Times New Roman" w:hAnsi="Times New Roman"/>
          <w:b/>
          <w:bCs/>
          <w:sz w:val="30"/>
          <w:szCs w:val="30"/>
          <w:lang w:val="ru-RU"/>
        </w:rPr>
      </w:pPr>
    </w:p>
    <w:p w:rsidR="00743A3D" w:rsidRDefault="00743A3D">
      <w:pPr>
        <w:pStyle w:val="Standard"/>
        <w:rPr>
          <w:rFonts w:ascii="Times New Roman" w:hAnsi="Times New Roman"/>
          <w:b/>
          <w:bCs/>
          <w:sz w:val="30"/>
          <w:szCs w:val="30"/>
          <w:lang w:val="ru-RU"/>
        </w:rPr>
      </w:pPr>
    </w:p>
    <w:p w:rsidR="00743A3D" w:rsidRDefault="00743A3D">
      <w:pPr>
        <w:pStyle w:val="Standard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</w:p>
    <w:p w:rsidR="00743A3D" w:rsidRDefault="00B132D6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  <w:lang w:val="ru-RU"/>
        </w:rPr>
        <w:t>Ишимбай, 2019 г.</w:t>
      </w:r>
    </w:p>
    <w:sectPr w:rsidR="00743A3D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2D6" w:rsidRDefault="00B132D6">
      <w:pPr>
        <w:rPr>
          <w:rFonts w:hint="eastAsia"/>
        </w:rPr>
      </w:pPr>
      <w:r>
        <w:separator/>
      </w:r>
    </w:p>
  </w:endnote>
  <w:endnote w:type="continuationSeparator" w:id="0">
    <w:p w:rsidR="00B132D6" w:rsidRDefault="00B132D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2D6" w:rsidRDefault="00B132D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132D6" w:rsidRDefault="00B132D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43A3D"/>
    <w:rsid w:val="00743A3D"/>
    <w:rsid w:val="00980104"/>
    <w:rsid w:val="00B1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0646B-DA73-45CA-A54D-40E781AB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bajgugasp@rambler.ru</cp:lastModifiedBy>
  <cp:revision>2</cp:revision>
  <cp:lastPrinted>2019-04-16T20:42:00Z</cp:lastPrinted>
  <dcterms:created xsi:type="dcterms:W3CDTF">2019-07-09T10:05:00Z</dcterms:created>
  <dcterms:modified xsi:type="dcterms:W3CDTF">2019-07-09T10:05:00Z</dcterms:modified>
</cp:coreProperties>
</file>